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8D" w:rsidRDefault="001B698D" w:rsidP="00077E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 Á P I S N I C A</w:t>
      </w:r>
    </w:p>
    <w:p w:rsidR="001B698D" w:rsidRDefault="001B698D" w:rsidP="00077EE3">
      <w:pPr>
        <w:jc w:val="center"/>
        <w:rPr>
          <w:b/>
          <w:bCs/>
        </w:rPr>
      </w:pPr>
    </w:p>
    <w:p w:rsidR="001B698D" w:rsidRDefault="001B698D" w:rsidP="00077EE3">
      <w:pPr>
        <w:rPr>
          <w:b/>
          <w:bCs/>
        </w:rPr>
      </w:pPr>
      <w:r>
        <w:rPr>
          <w:b/>
          <w:bCs/>
        </w:rPr>
        <w:t xml:space="preserve"> z  3. zasadnutia Študentského parlamentu SSOŠP Senica, ktorá sa konala 24.11. 2016 počas tretej vyučovacej hodiny v zadadacej miestnosti SSOŠP Senica</w:t>
      </w:r>
    </w:p>
    <w:p w:rsidR="001B698D" w:rsidRDefault="001B698D" w:rsidP="00077EE3">
      <w:pPr>
        <w:rPr>
          <w:b/>
          <w:bCs/>
        </w:rPr>
      </w:pPr>
    </w:p>
    <w:p w:rsidR="001B698D" w:rsidRDefault="001B698D" w:rsidP="00077EE3">
      <w:pPr>
        <w:rPr>
          <w:b/>
          <w:bCs/>
        </w:rPr>
      </w:pPr>
    </w:p>
    <w:p w:rsidR="001B698D" w:rsidRDefault="001B698D" w:rsidP="00077EE3">
      <w:pPr>
        <w:rPr>
          <w:b/>
          <w:bCs/>
        </w:rPr>
      </w:pPr>
      <w:r>
        <w:rPr>
          <w:b/>
          <w:bCs/>
        </w:rPr>
        <w:t xml:space="preserve">Prítomní: </w:t>
      </w:r>
    </w:p>
    <w:p w:rsidR="001B698D" w:rsidRDefault="001B698D" w:rsidP="00077EE3">
      <w:r>
        <w:t xml:space="preserve">1.A </w:t>
      </w:r>
    </w:p>
    <w:p w:rsidR="001B698D" w:rsidRDefault="001B698D" w:rsidP="00077EE3">
      <w:r>
        <w:t>Lukáš Šúrek, Petra Machová</w:t>
      </w:r>
    </w:p>
    <w:p w:rsidR="001B698D" w:rsidRDefault="001B698D" w:rsidP="00077EE3"/>
    <w:p w:rsidR="001B698D" w:rsidRDefault="001B698D" w:rsidP="00077EE3">
      <w:r>
        <w:t>1.B</w:t>
      </w:r>
    </w:p>
    <w:p w:rsidR="001B698D" w:rsidRDefault="001B698D" w:rsidP="00077EE3">
      <w:r>
        <w:t>Lukáš Rúsek, Martin Nečas</w:t>
      </w:r>
    </w:p>
    <w:p w:rsidR="001B698D" w:rsidRDefault="001B698D" w:rsidP="00077EE3"/>
    <w:p w:rsidR="001B698D" w:rsidRDefault="001B698D" w:rsidP="00077EE3">
      <w:r>
        <w:t>2.A</w:t>
      </w:r>
    </w:p>
    <w:p w:rsidR="001B698D" w:rsidRDefault="001B698D" w:rsidP="00077EE3"/>
    <w:p w:rsidR="001B698D" w:rsidRDefault="001B698D" w:rsidP="00077EE3">
      <w:r>
        <w:t>2.B</w:t>
      </w:r>
    </w:p>
    <w:p w:rsidR="001B698D" w:rsidRDefault="001B698D" w:rsidP="00077EE3">
      <w:r>
        <w:t>Erik Mikula, Jaroslav Konopa</w:t>
      </w:r>
    </w:p>
    <w:p w:rsidR="001B698D" w:rsidRDefault="001B698D" w:rsidP="00077EE3"/>
    <w:p w:rsidR="001B698D" w:rsidRDefault="001B698D" w:rsidP="00077EE3">
      <w:r>
        <w:t>2.C</w:t>
      </w:r>
    </w:p>
    <w:p w:rsidR="001B698D" w:rsidRDefault="001B698D" w:rsidP="00077EE3">
      <w:r>
        <w:t>Martina Štítna, Nicol Kesslová</w:t>
      </w:r>
    </w:p>
    <w:p w:rsidR="001B698D" w:rsidRDefault="001B698D" w:rsidP="00077EE3"/>
    <w:p w:rsidR="001B698D" w:rsidRDefault="001B698D" w:rsidP="00077EE3">
      <w:r>
        <w:t>3.B</w:t>
      </w:r>
    </w:p>
    <w:p w:rsidR="001B698D" w:rsidRDefault="001B698D" w:rsidP="00077EE3">
      <w:r>
        <w:t>Adrián Hulka</w:t>
      </w:r>
    </w:p>
    <w:p w:rsidR="001B698D" w:rsidRDefault="001B698D" w:rsidP="00077EE3"/>
    <w:p w:rsidR="001B698D" w:rsidRDefault="001B698D" w:rsidP="00077EE3">
      <w:r>
        <w:t>3.C</w:t>
      </w:r>
    </w:p>
    <w:p w:rsidR="001B698D" w:rsidRDefault="001B698D" w:rsidP="00077EE3">
      <w:r>
        <w:t>Saša Lorencová, Viktória Ďurďovičová (v zastúpení)</w:t>
      </w:r>
    </w:p>
    <w:p w:rsidR="001B698D" w:rsidRDefault="001B698D" w:rsidP="00077EE3"/>
    <w:p w:rsidR="001B698D" w:rsidRDefault="001B698D" w:rsidP="00077EE3">
      <w:r>
        <w:t>3.D</w:t>
      </w:r>
    </w:p>
    <w:p w:rsidR="001B698D" w:rsidRDefault="001B698D" w:rsidP="00077EE3">
      <w:r>
        <w:t>Radka Tunáková</w:t>
      </w:r>
    </w:p>
    <w:p w:rsidR="001B698D" w:rsidRDefault="001B698D" w:rsidP="00077EE3"/>
    <w:p w:rsidR="001B698D" w:rsidRDefault="001B698D" w:rsidP="00077EE3">
      <w:r>
        <w:t>4.A</w:t>
      </w:r>
    </w:p>
    <w:p w:rsidR="001B698D" w:rsidRDefault="001B698D" w:rsidP="00077EE3">
      <w:r>
        <w:t>Tomáš Provazník</w:t>
      </w:r>
    </w:p>
    <w:p w:rsidR="001B698D" w:rsidRDefault="001B698D" w:rsidP="00077EE3"/>
    <w:p w:rsidR="001B698D" w:rsidRDefault="001B698D" w:rsidP="00077EE3">
      <w:r>
        <w:t xml:space="preserve">4.B </w:t>
      </w:r>
    </w:p>
    <w:p w:rsidR="001B698D" w:rsidRDefault="001B698D" w:rsidP="00077EE3">
      <w:r>
        <w:t>Monika Chrenková, Mariana Janerlová (v zastúpení)</w:t>
      </w:r>
    </w:p>
    <w:p w:rsidR="001B698D" w:rsidRDefault="001B698D" w:rsidP="00077EE3"/>
    <w:p w:rsidR="001B698D" w:rsidRPr="00077EE3" w:rsidRDefault="001B698D" w:rsidP="00077EE3">
      <w:r w:rsidRPr="00077EE3">
        <w:rPr>
          <w:b/>
          <w:bCs/>
        </w:rPr>
        <w:t>Koordinátor:</w:t>
      </w:r>
      <w:r>
        <w:rPr>
          <w:b/>
          <w:bCs/>
        </w:rPr>
        <w:t xml:space="preserve"> </w:t>
      </w:r>
      <w:r>
        <w:t>Mgr. Miroslava Medňanská</w:t>
      </w:r>
    </w:p>
    <w:p w:rsidR="001B698D" w:rsidRDefault="001B698D" w:rsidP="00077EE3"/>
    <w:p w:rsidR="001B698D" w:rsidRDefault="001B698D" w:rsidP="00077EE3"/>
    <w:p w:rsidR="001B698D" w:rsidRDefault="001B698D" w:rsidP="00077EE3"/>
    <w:p w:rsidR="001B698D" w:rsidRDefault="001B698D" w:rsidP="00077EE3"/>
    <w:p w:rsidR="001B698D" w:rsidRDefault="001B698D" w:rsidP="00077EE3"/>
    <w:p w:rsidR="001B698D" w:rsidRDefault="001B698D" w:rsidP="00077EE3"/>
    <w:p w:rsidR="001B698D" w:rsidRDefault="001B698D" w:rsidP="00077EE3"/>
    <w:p w:rsidR="001B698D" w:rsidRDefault="001B698D" w:rsidP="00077EE3"/>
    <w:p w:rsidR="001B698D" w:rsidRDefault="001B698D" w:rsidP="00077EE3"/>
    <w:p w:rsidR="001B698D" w:rsidRDefault="001B698D" w:rsidP="00077EE3"/>
    <w:p w:rsidR="001B698D" w:rsidRDefault="001B698D" w:rsidP="00077EE3"/>
    <w:p w:rsidR="001B698D" w:rsidRDefault="001B698D" w:rsidP="00077EE3"/>
    <w:p w:rsidR="001B698D" w:rsidRDefault="001B698D" w:rsidP="00077EE3"/>
    <w:p w:rsidR="001B698D" w:rsidRDefault="001B698D" w:rsidP="00077EE3">
      <w:pPr>
        <w:rPr>
          <w:b/>
          <w:bCs/>
        </w:rPr>
      </w:pPr>
    </w:p>
    <w:p w:rsidR="001B698D" w:rsidRDefault="001B698D" w:rsidP="00077EE3">
      <w:pPr>
        <w:rPr>
          <w:b/>
          <w:bCs/>
        </w:rPr>
      </w:pPr>
    </w:p>
    <w:p w:rsidR="001B698D" w:rsidRDefault="001B698D" w:rsidP="00077EE3">
      <w:pPr>
        <w:rPr>
          <w:b/>
          <w:bCs/>
        </w:rPr>
      </w:pPr>
      <w:r>
        <w:rPr>
          <w:b/>
          <w:bCs/>
        </w:rPr>
        <w:t>Program:</w:t>
      </w:r>
    </w:p>
    <w:p w:rsidR="001B698D" w:rsidRDefault="001B698D" w:rsidP="00077EE3">
      <w:pPr>
        <w:jc w:val="both"/>
        <w:rPr>
          <w:b/>
          <w:bCs/>
          <w:u w:val="single"/>
        </w:rPr>
      </w:pPr>
    </w:p>
    <w:p w:rsidR="001B698D" w:rsidRDefault="001B698D" w:rsidP="00077EE3">
      <w:pPr>
        <w:jc w:val="both"/>
      </w:pPr>
      <w:r>
        <w:t>Dňa 24. 11. 2016 o 10:50 hod, cez tretiu vyučovaciu hodinu, sa konalo pod vedením koordinátora Mgr. Miroslavy Medňanskej tretie zasadnutie študentskej rady (ŠR). Stretli sa zástupcovia jednotlivých tried SSOŠP Senica.</w:t>
      </w:r>
    </w:p>
    <w:p w:rsidR="001B698D" w:rsidRDefault="001B698D" w:rsidP="00077EE3">
      <w:pPr>
        <w:jc w:val="both"/>
      </w:pPr>
    </w:p>
    <w:p w:rsidR="001B698D" w:rsidRDefault="001B698D" w:rsidP="00077EE3">
      <w:pPr>
        <w:jc w:val="both"/>
      </w:pPr>
      <w:r>
        <w:t xml:space="preserve">Na úvod prebehlo zhodnotenie aktivít za uplynulý mesiac. </w:t>
      </w:r>
    </w:p>
    <w:p w:rsidR="001B698D" w:rsidRDefault="001B698D" w:rsidP="00077EE3">
      <w:pPr>
        <w:jc w:val="both"/>
      </w:pPr>
    </w:p>
    <w:p w:rsidR="001B698D" w:rsidRDefault="001B698D" w:rsidP="00B8763A">
      <w:pPr>
        <w:pStyle w:val="ListParagraph"/>
        <w:numPr>
          <w:ilvl w:val="0"/>
          <w:numId w:val="6"/>
        </w:numPr>
        <w:jc w:val="both"/>
      </w:pPr>
      <w:r>
        <w:t xml:space="preserve">Zbierka pre psí útulok – zbierku organizovali študentky tretieho ročníka Diana Sklenárová a Silvia Kolesíková. Vzhľadom na súčasne prebiehajúce iné zbierky, táto nemala veľkú podporu a nedopadla podľa očakávania. </w:t>
      </w:r>
    </w:p>
    <w:p w:rsidR="001B698D" w:rsidRDefault="001B698D" w:rsidP="00B8763A">
      <w:pPr>
        <w:pStyle w:val="ListParagraph"/>
        <w:numPr>
          <w:ilvl w:val="0"/>
          <w:numId w:val="6"/>
        </w:numPr>
        <w:jc w:val="both"/>
      </w:pPr>
      <w:r>
        <w:t>Hodina deťom – pokladničková zbierka prebehla na našej škole a v uliciach mesta. Ďakujeme Martine, Nikole z 2.C a dievčatám z 3.C Saši, Viktórii a Patrícii.</w:t>
      </w:r>
    </w:p>
    <w:p w:rsidR="001B698D" w:rsidRDefault="001B698D" w:rsidP="00B8763A">
      <w:pPr>
        <w:pStyle w:val="ListParagraph"/>
        <w:numPr>
          <w:ilvl w:val="0"/>
          <w:numId w:val="6"/>
        </w:numPr>
        <w:jc w:val="both"/>
      </w:pPr>
      <w:r>
        <w:t xml:space="preserve">Oceňovanie študentov na meste </w:t>
      </w:r>
    </w:p>
    <w:p w:rsidR="001B698D" w:rsidRDefault="001B698D" w:rsidP="00242931">
      <w:pPr>
        <w:pStyle w:val="ListParagraph"/>
        <w:jc w:val="both"/>
      </w:pPr>
    </w:p>
    <w:p w:rsidR="001B698D" w:rsidRDefault="001B698D" w:rsidP="00A966EF">
      <w:pPr>
        <w:pStyle w:val="ListParagraph"/>
        <w:ind w:left="0"/>
        <w:jc w:val="both"/>
      </w:pPr>
    </w:p>
    <w:p w:rsidR="001B698D" w:rsidRDefault="001B698D" w:rsidP="00A966EF">
      <w:pPr>
        <w:pStyle w:val="ListParagraph"/>
        <w:ind w:left="0"/>
        <w:jc w:val="both"/>
      </w:pPr>
    </w:p>
    <w:p w:rsidR="001B698D" w:rsidRDefault="001B698D" w:rsidP="00A966EF">
      <w:pPr>
        <w:pStyle w:val="ListParagraph"/>
        <w:ind w:left="0"/>
        <w:jc w:val="both"/>
      </w:pPr>
      <w:r>
        <w:t xml:space="preserve">Študentky z 3. A Diana Sklenárová a Silvia  Kolesíková dostali za úlohu aktualizovať nástenku ŠR. </w:t>
      </w:r>
    </w:p>
    <w:p w:rsidR="001B698D" w:rsidRDefault="001B698D" w:rsidP="00A966EF">
      <w:pPr>
        <w:pStyle w:val="ListParagraph"/>
        <w:ind w:left="0"/>
        <w:jc w:val="both"/>
      </w:pPr>
      <w:r>
        <w:t>Navrhnuté bolo obnovenie „schránky dôvery“ pre študentov, jej viditeľné umiestnenie.</w:t>
      </w:r>
    </w:p>
    <w:p w:rsidR="001B698D" w:rsidRDefault="001B698D" w:rsidP="00A966EF">
      <w:pPr>
        <w:pStyle w:val="ListParagraph"/>
        <w:ind w:left="0"/>
        <w:jc w:val="both"/>
      </w:pPr>
    </w:p>
    <w:p w:rsidR="001B698D" w:rsidRDefault="001B698D" w:rsidP="00A966EF">
      <w:pPr>
        <w:pStyle w:val="ListParagraph"/>
        <w:ind w:left="0"/>
        <w:jc w:val="both"/>
        <w:rPr>
          <w:i/>
          <w:iCs/>
        </w:rPr>
      </w:pPr>
      <w:r w:rsidRPr="000946B3">
        <w:rPr>
          <w:i/>
          <w:iCs/>
        </w:rPr>
        <w:t>Akcie v pláne ŠR:</w:t>
      </w:r>
      <w:r>
        <w:rPr>
          <w:i/>
          <w:iCs/>
        </w:rPr>
        <w:t xml:space="preserve"> </w:t>
      </w:r>
    </w:p>
    <w:p w:rsidR="001B698D" w:rsidRPr="00AD4141" w:rsidRDefault="001B698D" w:rsidP="00A966EF">
      <w:pPr>
        <w:pStyle w:val="ListParagraph"/>
        <w:ind w:left="0"/>
        <w:jc w:val="both"/>
      </w:pPr>
      <w:r>
        <w:rPr>
          <w:b/>
          <w:bCs/>
        </w:rPr>
        <w:t xml:space="preserve">Vianočné vystúpenie na námestí – </w:t>
      </w:r>
      <w:r>
        <w:t>študenti 3. ročníka</w:t>
      </w:r>
    </w:p>
    <w:p w:rsidR="001B698D" w:rsidRDefault="001B698D" w:rsidP="00A966EF">
      <w:pPr>
        <w:pStyle w:val="ListParagraph"/>
        <w:ind w:left="0"/>
        <w:jc w:val="both"/>
      </w:pPr>
      <w:r w:rsidRPr="00AD4141">
        <w:rPr>
          <w:b/>
          <w:bCs/>
        </w:rPr>
        <w:t>Týždeň známok</w:t>
      </w:r>
      <w:r>
        <w:t xml:space="preserve"> – ktorá trieda bude mať za určený týždeň dokopy najlepšie známky vyhráva! </w:t>
      </w:r>
    </w:p>
    <w:p w:rsidR="001B698D" w:rsidRDefault="001B698D" w:rsidP="00A966EF">
      <w:pPr>
        <w:pStyle w:val="ListParagraph"/>
        <w:ind w:left="0"/>
        <w:jc w:val="both"/>
      </w:pPr>
      <w:r w:rsidRPr="00AD4141">
        <w:rPr>
          <w:b/>
          <w:bCs/>
        </w:rPr>
        <w:t>Tématický deň</w:t>
      </w:r>
      <w:r>
        <w:t xml:space="preserve"> – spojíme sa všetci spolu.... napr.: prísť v daný deň dievčatá v ružovom, chalani v modrom. Motivačne, kto príde, bude oslobodený od skúšania.</w:t>
      </w:r>
    </w:p>
    <w:p w:rsidR="001B698D" w:rsidRPr="000946B3" w:rsidRDefault="001B698D" w:rsidP="00A966EF">
      <w:pPr>
        <w:pStyle w:val="ListParagraph"/>
        <w:ind w:left="0"/>
        <w:jc w:val="both"/>
      </w:pPr>
      <w:r w:rsidRPr="00AD4141">
        <w:rPr>
          <w:b/>
          <w:bCs/>
        </w:rPr>
        <w:t>Formálny a neformálny deň</w:t>
      </w:r>
      <w:r>
        <w:t xml:space="preserve"> -  v jeden deň by prišli všetci pekne, formálne oblečení a druhý deň neformálne v teplákoch a mikinách. Zapojíme aj učiteľov </w:t>
      </w:r>
      <w:r>
        <w:sym w:font="Wingdings" w:char="F04A"/>
      </w:r>
    </w:p>
    <w:p w:rsidR="001B698D" w:rsidRDefault="001B698D" w:rsidP="00A966EF">
      <w:pPr>
        <w:pStyle w:val="ListParagraph"/>
        <w:ind w:left="0"/>
        <w:jc w:val="both"/>
      </w:pPr>
      <w:r>
        <w:tab/>
      </w:r>
      <w:r>
        <w:tab/>
      </w:r>
      <w:r>
        <w:tab/>
      </w:r>
    </w:p>
    <w:p w:rsidR="001B698D" w:rsidRDefault="001B698D" w:rsidP="00A966EF">
      <w:pPr>
        <w:pStyle w:val="ListParagraph"/>
        <w:ind w:left="0"/>
        <w:jc w:val="both"/>
      </w:pPr>
    </w:p>
    <w:p w:rsidR="001B698D" w:rsidRPr="00AD4141" w:rsidRDefault="001B698D" w:rsidP="00A966EF">
      <w:pPr>
        <w:pStyle w:val="ListParagraph"/>
        <w:ind w:left="0"/>
        <w:jc w:val="both"/>
        <w:rPr>
          <w:b/>
          <w:bCs/>
          <w:i/>
          <w:iCs/>
        </w:rPr>
      </w:pPr>
      <w:r w:rsidRPr="00AD4141">
        <w:rPr>
          <w:b/>
          <w:bCs/>
          <w:i/>
          <w:iCs/>
        </w:rPr>
        <w:t xml:space="preserve">Následne dostali slovo jednotliví zástupcovia tried. </w:t>
      </w:r>
    </w:p>
    <w:p w:rsidR="001B698D" w:rsidRDefault="001B698D" w:rsidP="00A966EF">
      <w:pPr>
        <w:pStyle w:val="ListParagraph"/>
        <w:ind w:left="0"/>
        <w:jc w:val="both"/>
      </w:pPr>
    </w:p>
    <w:p w:rsidR="001B698D" w:rsidRDefault="001B698D" w:rsidP="00A966EF">
      <w:pPr>
        <w:pStyle w:val="ListParagraph"/>
        <w:ind w:left="0"/>
        <w:jc w:val="both"/>
      </w:pPr>
      <w:r>
        <w:t xml:space="preserve">1.A </w:t>
      </w:r>
    </w:p>
    <w:p w:rsidR="001B698D" w:rsidRDefault="001B698D" w:rsidP="008E760E">
      <w:pPr>
        <w:pStyle w:val="ListParagraph"/>
        <w:numPr>
          <w:ilvl w:val="0"/>
          <w:numId w:val="2"/>
        </w:numPr>
        <w:jc w:val="both"/>
      </w:pPr>
      <w:r>
        <w:t>študenti sa sťažovali na vyjadrovanie, urážanie p. prof. Klečka počas hodín TEV</w:t>
      </w:r>
    </w:p>
    <w:p w:rsidR="001B698D" w:rsidRDefault="001B698D" w:rsidP="003C00B7">
      <w:pPr>
        <w:pStyle w:val="ListParagraph"/>
        <w:ind w:left="360"/>
        <w:jc w:val="both"/>
      </w:pPr>
    </w:p>
    <w:p w:rsidR="001B698D" w:rsidRDefault="001B698D" w:rsidP="003C00B7">
      <w:pPr>
        <w:jc w:val="both"/>
      </w:pPr>
      <w:r>
        <w:t>1.B</w:t>
      </w:r>
    </w:p>
    <w:p w:rsidR="001B698D" w:rsidRDefault="001B698D" w:rsidP="000946B3">
      <w:pPr>
        <w:pStyle w:val="ListParagraph"/>
        <w:ind w:left="0"/>
        <w:jc w:val="both"/>
      </w:pPr>
      <w:r>
        <w:t>-    študenti sa sťažovali na vyjadrovanie, urážanie, prístup p. prof. Klečka počas hodín TEV</w:t>
      </w:r>
    </w:p>
    <w:p w:rsidR="001B698D" w:rsidRDefault="001B698D" w:rsidP="003C00B7">
      <w:pPr>
        <w:pStyle w:val="ListParagraph"/>
        <w:ind w:left="0"/>
        <w:jc w:val="both"/>
      </w:pPr>
    </w:p>
    <w:p w:rsidR="001B698D" w:rsidRDefault="001B698D" w:rsidP="003C00B7">
      <w:pPr>
        <w:jc w:val="both"/>
      </w:pPr>
      <w:r>
        <w:t>2.A</w:t>
      </w:r>
    </w:p>
    <w:p w:rsidR="001B698D" w:rsidRDefault="001B698D" w:rsidP="003C00B7">
      <w:pPr>
        <w:pStyle w:val="ListParagraph"/>
        <w:ind w:left="360"/>
        <w:jc w:val="both"/>
      </w:pPr>
    </w:p>
    <w:p w:rsidR="001B698D" w:rsidRDefault="001B698D" w:rsidP="003C00B7">
      <w:pPr>
        <w:jc w:val="both"/>
      </w:pPr>
      <w:r>
        <w:t>2.B</w:t>
      </w:r>
    </w:p>
    <w:p w:rsidR="001B698D" w:rsidRDefault="001B698D" w:rsidP="003C00B7">
      <w:pPr>
        <w:pStyle w:val="ListParagraph"/>
        <w:numPr>
          <w:ilvl w:val="0"/>
          <w:numId w:val="2"/>
        </w:numPr>
        <w:jc w:val="both"/>
      </w:pPr>
      <w:r>
        <w:t>takisto sa študenti sťažovali na vyjadrovanie, urážanie, prístup p. prof. Klečka počas hodín TEV</w:t>
      </w:r>
    </w:p>
    <w:p w:rsidR="001B698D" w:rsidRDefault="001B698D" w:rsidP="003C00B7">
      <w:pPr>
        <w:pStyle w:val="ListParagraph"/>
        <w:ind w:left="360"/>
        <w:jc w:val="both"/>
      </w:pPr>
    </w:p>
    <w:p w:rsidR="001B698D" w:rsidRDefault="001B698D" w:rsidP="003C00B7">
      <w:pPr>
        <w:jc w:val="both"/>
      </w:pPr>
      <w:r>
        <w:t>2.C</w:t>
      </w:r>
    </w:p>
    <w:p w:rsidR="001B698D" w:rsidRDefault="001B698D" w:rsidP="000946B3">
      <w:pPr>
        <w:pStyle w:val="ListParagraph"/>
        <w:numPr>
          <w:ilvl w:val="0"/>
          <w:numId w:val="2"/>
        </w:numPr>
        <w:jc w:val="both"/>
      </w:pPr>
      <w:r>
        <w:t>takisto sa študenti sťažovali na vyjadrovanie, urážanie, prístup p. prof. Klečka počas hodín TEV</w:t>
      </w:r>
    </w:p>
    <w:p w:rsidR="001B698D" w:rsidRDefault="001B698D" w:rsidP="003C00B7">
      <w:pPr>
        <w:jc w:val="both"/>
      </w:pPr>
    </w:p>
    <w:p w:rsidR="001B698D" w:rsidRDefault="001B698D" w:rsidP="000946B3">
      <w:pPr>
        <w:pStyle w:val="ListParagraph"/>
        <w:ind w:left="0"/>
        <w:jc w:val="both"/>
      </w:pPr>
      <w:r>
        <w:t>3.A</w:t>
      </w:r>
    </w:p>
    <w:p w:rsidR="001B698D" w:rsidRDefault="001B698D" w:rsidP="000946B3">
      <w:pPr>
        <w:jc w:val="both"/>
      </w:pPr>
      <w:r>
        <w:t>-     žiadosť o umiestnenie automatu na nápoje aj do druhej budovy</w:t>
      </w:r>
    </w:p>
    <w:p w:rsidR="001B698D" w:rsidRDefault="001B698D" w:rsidP="000946B3">
      <w:pPr>
        <w:jc w:val="both"/>
      </w:pPr>
    </w:p>
    <w:p w:rsidR="001B698D" w:rsidRDefault="001B698D" w:rsidP="000946B3">
      <w:pPr>
        <w:pStyle w:val="ListParagraph"/>
        <w:ind w:left="0"/>
        <w:jc w:val="both"/>
      </w:pPr>
    </w:p>
    <w:p w:rsidR="001B698D" w:rsidRDefault="001B698D" w:rsidP="003C00B7">
      <w:pPr>
        <w:jc w:val="both"/>
      </w:pPr>
      <w:r>
        <w:t>3.B</w:t>
      </w:r>
    </w:p>
    <w:p w:rsidR="001B698D" w:rsidRDefault="001B698D" w:rsidP="003C00B7">
      <w:pPr>
        <w:jc w:val="both"/>
      </w:pPr>
      <w:r>
        <w:t>-    študenti majú požiadavku umiestniť do triedy projektor</w:t>
      </w:r>
    </w:p>
    <w:p w:rsidR="001B698D" w:rsidRDefault="001B698D" w:rsidP="000946B3">
      <w:pPr>
        <w:jc w:val="both"/>
      </w:pPr>
      <w:r>
        <w:t>-    žiadosť o umiestnenie automatu na nápoje aj do druhej budovy</w:t>
      </w:r>
    </w:p>
    <w:p w:rsidR="001B698D" w:rsidRDefault="001B698D" w:rsidP="000946B3">
      <w:pPr>
        <w:jc w:val="both"/>
      </w:pPr>
      <w:r>
        <w:t>-    študenti sa sťažovali na vyjadrovanie, urážanie p. prof. Klečka počas hodín TEV</w:t>
      </w:r>
    </w:p>
    <w:p w:rsidR="001B698D" w:rsidRDefault="001B698D" w:rsidP="003C00B7">
      <w:pPr>
        <w:jc w:val="both"/>
      </w:pPr>
    </w:p>
    <w:p w:rsidR="001B698D" w:rsidRDefault="001B698D" w:rsidP="003C00B7">
      <w:pPr>
        <w:jc w:val="both"/>
      </w:pPr>
      <w:r>
        <w:t>3.C</w:t>
      </w:r>
    </w:p>
    <w:p w:rsidR="001B698D" w:rsidRDefault="001B698D" w:rsidP="003C00B7">
      <w:pPr>
        <w:jc w:val="both"/>
      </w:pPr>
    </w:p>
    <w:p w:rsidR="001B698D" w:rsidRDefault="001B698D" w:rsidP="003C00B7">
      <w:pPr>
        <w:pStyle w:val="ListParagraph"/>
      </w:pPr>
    </w:p>
    <w:p w:rsidR="001B698D" w:rsidRDefault="001B698D" w:rsidP="003C00B7">
      <w:pPr>
        <w:jc w:val="both"/>
      </w:pPr>
      <w:r>
        <w:t>3.D</w:t>
      </w:r>
    </w:p>
    <w:p w:rsidR="001B698D" w:rsidRDefault="001B698D" w:rsidP="003C00B7">
      <w:pPr>
        <w:jc w:val="both"/>
      </w:pPr>
      <w:r>
        <w:t>-    požiadavka na zrealizovanie výletu do svetlušky, alebo Zeleného domu</w:t>
      </w:r>
    </w:p>
    <w:p w:rsidR="001B698D" w:rsidRDefault="001B698D" w:rsidP="000946B3">
      <w:pPr>
        <w:jc w:val="both"/>
      </w:pPr>
      <w:r>
        <w:t>-    žiadosť o umiestnenie automatu na nápoje aj do druhej budovy</w:t>
      </w:r>
    </w:p>
    <w:p w:rsidR="001B698D" w:rsidRDefault="001B698D" w:rsidP="000946B3">
      <w:pPr>
        <w:jc w:val="both"/>
      </w:pPr>
    </w:p>
    <w:p w:rsidR="001B698D" w:rsidRDefault="001B698D" w:rsidP="000946B3">
      <w:pPr>
        <w:jc w:val="both"/>
      </w:pPr>
      <w:r>
        <w:t>4. A</w:t>
      </w:r>
    </w:p>
    <w:p w:rsidR="001B698D" w:rsidRDefault="001B698D" w:rsidP="000946B3">
      <w:pPr>
        <w:jc w:val="both"/>
      </w:pPr>
    </w:p>
    <w:p w:rsidR="001B698D" w:rsidRDefault="001B698D" w:rsidP="000946B3">
      <w:pPr>
        <w:jc w:val="both"/>
      </w:pPr>
      <w:r>
        <w:t>4. B</w:t>
      </w:r>
    </w:p>
    <w:p w:rsidR="001B698D" w:rsidRDefault="001B698D" w:rsidP="003C00B7">
      <w:pPr>
        <w:jc w:val="both"/>
      </w:pPr>
    </w:p>
    <w:p w:rsidR="001B698D" w:rsidRDefault="001B698D" w:rsidP="003C00B7">
      <w:pPr>
        <w:jc w:val="both"/>
      </w:pPr>
    </w:p>
    <w:p w:rsidR="001B698D" w:rsidRDefault="001B698D" w:rsidP="003C00B7">
      <w:pPr>
        <w:jc w:val="both"/>
      </w:pPr>
    </w:p>
    <w:p w:rsidR="001B698D" w:rsidRDefault="001B698D" w:rsidP="00077EE3">
      <w:pPr>
        <w:jc w:val="both"/>
      </w:pPr>
      <w:r>
        <w:t>Zasadanie ukončila koordinátorka ŠR.</w:t>
      </w:r>
    </w:p>
    <w:p w:rsidR="001B698D" w:rsidRDefault="001B698D" w:rsidP="00077EE3"/>
    <w:p w:rsidR="001B698D" w:rsidRDefault="001B698D"/>
    <w:sectPr w:rsidR="001B698D" w:rsidSect="00AD60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7568"/>
    <w:multiLevelType w:val="hybridMultilevel"/>
    <w:tmpl w:val="084A3A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C72A8"/>
    <w:multiLevelType w:val="hybridMultilevel"/>
    <w:tmpl w:val="5B183BE4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445245"/>
    <w:multiLevelType w:val="hybridMultilevel"/>
    <w:tmpl w:val="C7386330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C0699A"/>
    <w:multiLevelType w:val="hybridMultilevel"/>
    <w:tmpl w:val="EF4246DC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4AA618B9"/>
    <w:multiLevelType w:val="hybridMultilevel"/>
    <w:tmpl w:val="669E18C6"/>
    <w:lvl w:ilvl="0" w:tplc="AE06CC6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57C61F9C"/>
    <w:multiLevelType w:val="hybridMultilevel"/>
    <w:tmpl w:val="97C4D46E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EE3"/>
    <w:rsid w:val="00077EE3"/>
    <w:rsid w:val="000946B3"/>
    <w:rsid w:val="001B698D"/>
    <w:rsid w:val="00242931"/>
    <w:rsid w:val="003C00B7"/>
    <w:rsid w:val="004835E8"/>
    <w:rsid w:val="006B4AB3"/>
    <w:rsid w:val="007B60ED"/>
    <w:rsid w:val="00815FCE"/>
    <w:rsid w:val="008E760E"/>
    <w:rsid w:val="00950664"/>
    <w:rsid w:val="009B638A"/>
    <w:rsid w:val="00A46692"/>
    <w:rsid w:val="00A966EF"/>
    <w:rsid w:val="00AD4141"/>
    <w:rsid w:val="00AD609D"/>
    <w:rsid w:val="00AE4E2E"/>
    <w:rsid w:val="00B8763A"/>
    <w:rsid w:val="00BB157E"/>
    <w:rsid w:val="00BC06FE"/>
    <w:rsid w:val="00DB7116"/>
    <w:rsid w:val="00E7143D"/>
    <w:rsid w:val="00FB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E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7E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D6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609D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3</Pages>
  <Words>424</Words>
  <Characters>2418</Characters>
  <Application>Microsoft Office Outlook</Application>
  <DocSecurity>0</DocSecurity>
  <Lines>0</Lines>
  <Paragraphs>0</Paragraphs>
  <ScaleCrop>false</ScaleCrop>
  <Company>ssosp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home</cp:lastModifiedBy>
  <cp:revision>9</cp:revision>
  <cp:lastPrinted>2016-11-29T08:52:00Z</cp:lastPrinted>
  <dcterms:created xsi:type="dcterms:W3CDTF">2016-11-22T07:40:00Z</dcterms:created>
  <dcterms:modified xsi:type="dcterms:W3CDTF">2016-11-29T08:52:00Z</dcterms:modified>
</cp:coreProperties>
</file>