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3D" w:rsidRDefault="00E7143D" w:rsidP="00077EE3">
      <w:pPr>
        <w:jc w:val="center"/>
        <w:rPr>
          <w:b/>
          <w:bCs/>
          <w:sz w:val="28"/>
          <w:szCs w:val="28"/>
        </w:rPr>
      </w:pPr>
      <w:r>
        <w:rPr>
          <w:b/>
          <w:bCs/>
          <w:sz w:val="28"/>
          <w:szCs w:val="28"/>
        </w:rPr>
        <w:t>Z Á P I S N I C A</w:t>
      </w:r>
    </w:p>
    <w:p w:rsidR="00E7143D" w:rsidRDefault="00E7143D" w:rsidP="00077EE3">
      <w:pPr>
        <w:jc w:val="center"/>
        <w:rPr>
          <w:b/>
          <w:bCs/>
        </w:rPr>
      </w:pPr>
    </w:p>
    <w:p w:rsidR="00E7143D" w:rsidRDefault="00E7143D" w:rsidP="00077EE3">
      <w:pPr>
        <w:rPr>
          <w:b/>
          <w:bCs/>
        </w:rPr>
      </w:pPr>
      <w:r>
        <w:rPr>
          <w:b/>
          <w:bCs/>
        </w:rPr>
        <w:t xml:space="preserve"> z  2. zasadnutia Študentského parlamentu SSOŠP Senica, ktorá sa konala 13. 10. 2016 o 12.00 hod. v zadadacej miestnosti SSOŠP Senica</w:t>
      </w:r>
    </w:p>
    <w:p w:rsidR="00E7143D" w:rsidRDefault="00E7143D" w:rsidP="00077EE3">
      <w:pPr>
        <w:rPr>
          <w:b/>
          <w:bCs/>
        </w:rPr>
      </w:pPr>
    </w:p>
    <w:p w:rsidR="00E7143D" w:rsidRDefault="00E7143D" w:rsidP="00077EE3">
      <w:pPr>
        <w:rPr>
          <w:b/>
          <w:bCs/>
        </w:rPr>
      </w:pPr>
    </w:p>
    <w:p w:rsidR="00E7143D" w:rsidRDefault="00E7143D" w:rsidP="00077EE3">
      <w:pPr>
        <w:rPr>
          <w:b/>
          <w:bCs/>
        </w:rPr>
      </w:pPr>
      <w:r>
        <w:rPr>
          <w:b/>
          <w:bCs/>
        </w:rPr>
        <w:t xml:space="preserve">Prítomní: </w:t>
      </w:r>
    </w:p>
    <w:p w:rsidR="00E7143D" w:rsidRDefault="00E7143D" w:rsidP="00077EE3">
      <w:r>
        <w:t xml:space="preserve">1.A </w:t>
      </w:r>
    </w:p>
    <w:p w:rsidR="00E7143D" w:rsidRDefault="00E7143D" w:rsidP="00077EE3">
      <w:r>
        <w:t>Lukáš Šúrek, Petra Machová</w:t>
      </w:r>
    </w:p>
    <w:p w:rsidR="00E7143D" w:rsidRDefault="00E7143D" w:rsidP="00077EE3"/>
    <w:p w:rsidR="00E7143D" w:rsidRDefault="00E7143D" w:rsidP="00077EE3">
      <w:r>
        <w:t>1.B</w:t>
      </w:r>
    </w:p>
    <w:p w:rsidR="00E7143D" w:rsidRDefault="00E7143D" w:rsidP="00077EE3">
      <w:r>
        <w:t>Lukáš Rúsek, Martin Nečas</w:t>
      </w:r>
    </w:p>
    <w:p w:rsidR="00E7143D" w:rsidRDefault="00E7143D" w:rsidP="00077EE3"/>
    <w:p w:rsidR="00E7143D" w:rsidRDefault="00E7143D" w:rsidP="00077EE3">
      <w:r>
        <w:t>2.A</w:t>
      </w:r>
    </w:p>
    <w:p w:rsidR="00E7143D" w:rsidRDefault="00E7143D" w:rsidP="00077EE3">
      <w:r>
        <w:t>Klaudia Pálichová, Zuzana Nemcová</w:t>
      </w:r>
    </w:p>
    <w:p w:rsidR="00E7143D" w:rsidRDefault="00E7143D" w:rsidP="00077EE3"/>
    <w:p w:rsidR="00E7143D" w:rsidRDefault="00E7143D" w:rsidP="00077EE3">
      <w:r>
        <w:t>2.B</w:t>
      </w:r>
    </w:p>
    <w:p w:rsidR="00E7143D" w:rsidRDefault="00E7143D" w:rsidP="00077EE3">
      <w:r>
        <w:t>Erik Mikula, Jaroslav Konopa</w:t>
      </w:r>
    </w:p>
    <w:p w:rsidR="00E7143D" w:rsidRDefault="00E7143D" w:rsidP="00077EE3"/>
    <w:p w:rsidR="00E7143D" w:rsidRDefault="00E7143D" w:rsidP="00077EE3">
      <w:r>
        <w:t>2.C</w:t>
      </w:r>
    </w:p>
    <w:p w:rsidR="00E7143D" w:rsidRDefault="00E7143D" w:rsidP="00077EE3">
      <w:r>
        <w:t>Martina Štítna, Adrián Potúček</w:t>
      </w:r>
    </w:p>
    <w:p w:rsidR="00E7143D" w:rsidRDefault="00E7143D" w:rsidP="00077EE3"/>
    <w:p w:rsidR="00E7143D" w:rsidRDefault="00E7143D" w:rsidP="00077EE3">
      <w:r>
        <w:t>3.B</w:t>
      </w:r>
    </w:p>
    <w:p w:rsidR="00E7143D" w:rsidRDefault="00E7143D" w:rsidP="00077EE3">
      <w:r>
        <w:t>Adrián Hulka</w:t>
      </w:r>
    </w:p>
    <w:p w:rsidR="00E7143D" w:rsidRDefault="00E7143D" w:rsidP="00077EE3"/>
    <w:p w:rsidR="00E7143D" w:rsidRDefault="00E7143D" w:rsidP="00077EE3">
      <w:r>
        <w:t>3.C</w:t>
      </w:r>
    </w:p>
    <w:p w:rsidR="00E7143D" w:rsidRDefault="00E7143D" w:rsidP="00077EE3">
      <w:r>
        <w:t>Saša Lorencová, Miriam Tokošová</w:t>
      </w:r>
    </w:p>
    <w:p w:rsidR="00E7143D" w:rsidRDefault="00E7143D" w:rsidP="00077EE3"/>
    <w:p w:rsidR="00E7143D" w:rsidRDefault="00E7143D" w:rsidP="00077EE3">
      <w:r>
        <w:t>3.D</w:t>
      </w:r>
    </w:p>
    <w:p w:rsidR="00E7143D" w:rsidRDefault="00E7143D" w:rsidP="00077EE3">
      <w:r>
        <w:t>Eliška Vrablecová, Radka Tunáková</w:t>
      </w:r>
    </w:p>
    <w:p w:rsidR="00E7143D" w:rsidRDefault="00E7143D" w:rsidP="00077EE3"/>
    <w:p w:rsidR="00E7143D" w:rsidRDefault="00E7143D" w:rsidP="00077EE3">
      <w:r>
        <w:t>4.A</w:t>
      </w:r>
    </w:p>
    <w:p w:rsidR="00E7143D" w:rsidRDefault="00E7143D" w:rsidP="00077EE3">
      <w:r>
        <w:t>Tomáš Provazník</w:t>
      </w:r>
    </w:p>
    <w:p w:rsidR="00E7143D" w:rsidRDefault="00E7143D" w:rsidP="00077EE3"/>
    <w:p w:rsidR="00E7143D" w:rsidRDefault="00E7143D" w:rsidP="00077EE3">
      <w:r>
        <w:t xml:space="preserve">4.B </w:t>
      </w:r>
    </w:p>
    <w:p w:rsidR="00E7143D" w:rsidRDefault="00E7143D" w:rsidP="00077EE3">
      <w:r>
        <w:t>Monika Chrenková, Katarína Šuchtová</w:t>
      </w:r>
    </w:p>
    <w:p w:rsidR="00E7143D" w:rsidRDefault="00E7143D" w:rsidP="00077EE3"/>
    <w:p w:rsidR="00E7143D" w:rsidRPr="00077EE3" w:rsidRDefault="00E7143D" w:rsidP="00077EE3">
      <w:r w:rsidRPr="00077EE3">
        <w:rPr>
          <w:b/>
          <w:bCs/>
        </w:rPr>
        <w:t>Koordinátor:</w:t>
      </w:r>
      <w:r>
        <w:rPr>
          <w:b/>
          <w:bCs/>
        </w:rPr>
        <w:t xml:space="preserve"> </w:t>
      </w:r>
      <w:r>
        <w:t>Mgr. Miroslava Medňanská</w:t>
      </w:r>
    </w:p>
    <w:p w:rsidR="00E7143D" w:rsidRDefault="00E7143D" w:rsidP="00077EE3"/>
    <w:p w:rsidR="00E7143D" w:rsidRDefault="00E7143D" w:rsidP="00077EE3">
      <w:r>
        <w:rPr>
          <w:b/>
          <w:bCs/>
        </w:rPr>
        <w:t xml:space="preserve">Hostia: </w:t>
      </w:r>
      <w:r>
        <w:t xml:space="preserve">Mgr. Vladimír Sládeček </w:t>
      </w:r>
    </w:p>
    <w:p w:rsidR="00E7143D" w:rsidRDefault="00E7143D" w:rsidP="00077EE3"/>
    <w:p w:rsidR="00E7143D" w:rsidRDefault="00E7143D" w:rsidP="00077EE3"/>
    <w:p w:rsidR="00E7143D" w:rsidRDefault="00E7143D" w:rsidP="00077EE3"/>
    <w:p w:rsidR="00E7143D" w:rsidRDefault="00E7143D" w:rsidP="00077EE3"/>
    <w:p w:rsidR="00E7143D" w:rsidRDefault="00E7143D" w:rsidP="00077EE3"/>
    <w:p w:rsidR="00E7143D" w:rsidRDefault="00E7143D" w:rsidP="00077EE3"/>
    <w:p w:rsidR="00E7143D" w:rsidRDefault="00E7143D" w:rsidP="00077EE3"/>
    <w:p w:rsidR="00E7143D" w:rsidRDefault="00E7143D" w:rsidP="00077EE3"/>
    <w:p w:rsidR="00E7143D" w:rsidRDefault="00E7143D" w:rsidP="00077EE3"/>
    <w:p w:rsidR="00E7143D" w:rsidRDefault="00E7143D" w:rsidP="00077EE3"/>
    <w:p w:rsidR="00E7143D" w:rsidRDefault="00E7143D" w:rsidP="00077EE3">
      <w:pPr>
        <w:rPr>
          <w:b/>
          <w:bCs/>
        </w:rPr>
      </w:pPr>
    </w:p>
    <w:p w:rsidR="00E7143D" w:rsidRDefault="00E7143D" w:rsidP="00077EE3">
      <w:pPr>
        <w:rPr>
          <w:b/>
          <w:bCs/>
        </w:rPr>
      </w:pPr>
    </w:p>
    <w:p w:rsidR="00E7143D" w:rsidRDefault="00E7143D" w:rsidP="00077EE3">
      <w:pPr>
        <w:rPr>
          <w:b/>
          <w:bCs/>
        </w:rPr>
      </w:pPr>
      <w:r>
        <w:rPr>
          <w:b/>
          <w:bCs/>
        </w:rPr>
        <w:t>Program:</w:t>
      </w:r>
    </w:p>
    <w:p w:rsidR="00E7143D" w:rsidRDefault="00E7143D" w:rsidP="00077EE3">
      <w:pPr>
        <w:jc w:val="both"/>
        <w:rPr>
          <w:b/>
          <w:bCs/>
          <w:u w:val="single"/>
        </w:rPr>
      </w:pPr>
    </w:p>
    <w:p w:rsidR="00E7143D" w:rsidRDefault="00E7143D" w:rsidP="00077EE3">
      <w:pPr>
        <w:jc w:val="both"/>
      </w:pPr>
      <w:r>
        <w:t>Dňa 13. 10. 2016 o 12:00 hod, cez štvrtú vyučovaciu hodinu, sa konalo pod vedením koordinátora Mgr. Miroslavy Medňanskej druhé zasadnutie študentskej rady (ŠR). Stretli sa zástupcovia jednotlivých tried SSOŠP Senica. Zasadania sa zúčastnil aj pán riaditeľ Mgr. Vladimír Sládeček.</w:t>
      </w:r>
    </w:p>
    <w:p w:rsidR="00E7143D" w:rsidRDefault="00E7143D" w:rsidP="00077EE3">
      <w:pPr>
        <w:jc w:val="both"/>
      </w:pPr>
    </w:p>
    <w:p w:rsidR="00E7143D" w:rsidRDefault="00E7143D" w:rsidP="00077EE3">
      <w:pPr>
        <w:jc w:val="both"/>
      </w:pPr>
      <w:r>
        <w:t xml:space="preserve">Na úvod prebehlo zhodnotenie aktivít za uplynulý mesiac. </w:t>
      </w:r>
    </w:p>
    <w:p w:rsidR="00E7143D" w:rsidRDefault="00E7143D" w:rsidP="00077EE3">
      <w:pPr>
        <w:jc w:val="both"/>
      </w:pPr>
    </w:p>
    <w:p w:rsidR="00E7143D" w:rsidRDefault="00E7143D" w:rsidP="00077EE3">
      <w:pPr>
        <w:pStyle w:val="ListParagraph"/>
        <w:numPr>
          <w:ilvl w:val="0"/>
          <w:numId w:val="1"/>
        </w:numPr>
        <w:jc w:val="both"/>
      </w:pPr>
      <w:r>
        <w:t>Týždeň dobrovoľníctva – Dobrovoľníci deťom, kde sa aktívne zúčastnilo 16 študentov z našej školy.</w:t>
      </w:r>
    </w:p>
    <w:p w:rsidR="00E7143D" w:rsidRDefault="00E7143D" w:rsidP="00077EE3">
      <w:pPr>
        <w:pStyle w:val="ListParagraph"/>
        <w:numPr>
          <w:ilvl w:val="0"/>
          <w:numId w:val="1"/>
        </w:numPr>
        <w:jc w:val="both"/>
      </w:pPr>
      <w:r>
        <w:t>Biela pastelka – zbierky sa zúčastnili študentky 3. ročníkov, Eliška Vrablecová, Radka Tunáková, Saša Lorencová a Mirka Tokošová. Akcia prebehla na našej škole a v uliciach mesta. Dievčatám sa podarilo vyzbierať 190,45 €.</w:t>
      </w:r>
    </w:p>
    <w:p w:rsidR="00E7143D" w:rsidRDefault="00E7143D" w:rsidP="00077EE3">
      <w:pPr>
        <w:pStyle w:val="ListParagraph"/>
        <w:numPr>
          <w:ilvl w:val="0"/>
          <w:numId w:val="1"/>
        </w:numPr>
        <w:jc w:val="both"/>
      </w:pPr>
      <w:r>
        <w:t xml:space="preserve">Školenie žiackych študentských rád – školenia sa zúčastnila naša predsedníčka Martina Štítna, kde sa dozvedela viac o fungovaní ŠR a priniesla si odtiaľ množstvo nápadov a dobrých rád. </w:t>
      </w:r>
    </w:p>
    <w:p w:rsidR="00E7143D" w:rsidRDefault="00E7143D" w:rsidP="00A966EF">
      <w:pPr>
        <w:pStyle w:val="ListParagraph"/>
        <w:ind w:left="360"/>
        <w:jc w:val="both"/>
      </w:pPr>
    </w:p>
    <w:p w:rsidR="00E7143D" w:rsidRDefault="00E7143D" w:rsidP="00A966EF">
      <w:pPr>
        <w:pStyle w:val="ListParagraph"/>
        <w:ind w:left="0"/>
        <w:jc w:val="both"/>
      </w:pPr>
      <w:r>
        <w:t>Následne sa o slovo prihlásil pán riaditeľ,  predniesol študentom svoju predstavu fungovania ŠR. Vyzval ich a povzbudil k úspešnému a aktívnemu fungovaniu.</w:t>
      </w:r>
    </w:p>
    <w:p w:rsidR="00E7143D" w:rsidRDefault="00E7143D" w:rsidP="00A966EF">
      <w:pPr>
        <w:pStyle w:val="ListParagraph"/>
        <w:ind w:left="0"/>
        <w:jc w:val="both"/>
      </w:pPr>
    </w:p>
    <w:p w:rsidR="00E7143D" w:rsidRDefault="00E7143D" w:rsidP="00A966EF">
      <w:pPr>
        <w:pStyle w:val="ListParagraph"/>
        <w:ind w:left="0"/>
        <w:jc w:val="both"/>
      </w:pPr>
      <w:r>
        <w:t xml:space="preserve">Koordinátorka oslovila študentov s ďalšou plánovanou akciou Hodina deťom, ktorá je naplánovaná na 11. 11. 2016 v uliciach mesta. Prihlásilo sa 5 dobrovoľníkov. </w:t>
      </w:r>
    </w:p>
    <w:p w:rsidR="00E7143D" w:rsidRDefault="00E7143D" w:rsidP="00A966EF">
      <w:pPr>
        <w:pStyle w:val="ListParagraph"/>
        <w:ind w:left="0"/>
        <w:jc w:val="both"/>
      </w:pPr>
    </w:p>
    <w:p w:rsidR="00E7143D" w:rsidRDefault="00E7143D" w:rsidP="00A966EF">
      <w:pPr>
        <w:pStyle w:val="ListParagraph"/>
        <w:ind w:left="0"/>
        <w:jc w:val="both"/>
      </w:pPr>
      <w:r>
        <w:t>Študenti dostali za úlohu spísať záujemcov z jednotlivých tried o lyžiarsky výcvik a odovzdať zoznam vedeniu školy.</w:t>
      </w:r>
    </w:p>
    <w:p w:rsidR="00E7143D" w:rsidRDefault="00E7143D" w:rsidP="00A966EF">
      <w:pPr>
        <w:pStyle w:val="ListParagraph"/>
        <w:ind w:left="0"/>
        <w:jc w:val="both"/>
      </w:pPr>
    </w:p>
    <w:p w:rsidR="00E7143D" w:rsidRDefault="00E7143D" w:rsidP="00A966EF">
      <w:pPr>
        <w:pStyle w:val="ListParagraph"/>
        <w:ind w:left="0"/>
        <w:jc w:val="both"/>
      </w:pPr>
      <w:r>
        <w:t>V triede 2. C prišlo k zmene zástupcu za triedu, namiesto Adriána Potúčka Nikola Keslová, z dôvodu slabej dochádzky.</w:t>
      </w:r>
    </w:p>
    <w:p w:rsidR="00E7143D" w:rsidRDefault="00E7143D" w:rsidP="00A966EF">
      <w:pPr>
        <w:pStyle w:val="ListParagraph"/>
        <w:ind w:left="0"/>
        <w:jc w:val="both"/>
      </w:pPr>
    </w:p>
    <w:p w:rsidR="00E7143D" w:rsidRDefault="00E7143D" w:rsidP="00A966EF">
      <w:pPr>
        <w:pStyle w:val="ListParagraph"/>
        <w:ind w:left="0"/>
        <w:jc w:val="both"/>
      </w:pPr>
      <w:r>
        <w:t xml:space="preserve">Následne dostali slovo jednotliví zástupcovia tried. </w:t>
      </w:r>
    </w:p>
    <w:p w:rsidR="00E7143D" w:rsidRDefault="00E7143D" w:rsidP="00A966EF">
      <w:pPr>
        <w:pStyle w:val="ListParagraph"/>
        <w:ind w:left="0"/>
        <w:jc w:val="both"/>
      </w:pPr>
    </w:p>
    <w:p w:rsidR="00E7143D" w:rsidRDefault="00E7143D" w:rsidP="00A966EF">
      <w:pPr>
        <w:pStyle w:val="ListParagraph"/>
        <w:ind w:left="0"/>
        <w:jc w:val="both"/>
      </w:pPr>
      <w:r>
        <w:t xml:space="preserve">1.A </w:t>
      </w:r>
    </w:p>
    <w:p w:rsidR="00E7143D" w:rsidRDefault="00E7143D" w:rsidP="008E760E">
      <w:pPr>
        <w:pStyle w:val="ListParagraph"/>
        <w:numPr>
          <w:ilvl w:val="0"/>
          <w:numId w:val="2"/>
        </w:numPr>
        <w:jc w:val="both"/>
      </w:pPr>
      <w:r>
        <w:t>požiadavka na lepšie fungovanie WiFi</w:t>
      </w:r>
    </w:p>
    <w:p w:rsidR="00E7143D" w:rsidRDefault="00E7143D" w:rsidP="008E760E">
      <w:pPr>
        <w:pStyle w:val="ListParagraph"/>
        <w:numPr>
          <w:ilvl w:val="0"/>
          <w:numId w:val="2"/>
        </w:numPr>
        <w:jc w:val="both"/>
      </w:pPr>
      <w:r>
        <w:t>umývadlá do tried</w:t>
      </w:r>
    </w:p>
    <w:p w:rsidR="00E7143D" w:rsidRDefault="00E7143D" w:rsidP="003C00B7">
      <w:pPr>
        <w:pStyle w:val="ListParagraph"/>
        <w:ind w:left="360"/>
        <w:jc w:val="both"/>
      </w:pPr>
    </w:p>
    <w:p w:rsidR="00E7143D" w:rsidRDefault="00E7143D" w:rsidP="003C00B7">
      <w:pPr>
        <w:jc w:val="both"/>
      </w:pPr>
      <w:r>
        <w:t>1.B</w:t>
      </w:r>
    </w:p>
    <w:p w:rsidR="00E7143D" w:rsidRDefault="00E7143D" w:rsidP="003C00B7">
      <w:pPr>
        <w:pStyle w:val="ListParagraph"/>
        <w:numPr>
          <w:ilvl w:val="0"/>
          <w:numId w:val="2"/>
        </w:numPr>
        <w:jc w:val="both"/>
      </w:pPr>
      <w:r>
        <w:t>požiadavka na ISIC karty pre študentov</w:t>
      </w:r>
    </w:p>
    <w:p w:rsidR="00E7143D" w:rsidRDefault="00E7143D" w:rsidP="003C00B7">
      <w:pPr>
        <w:pStyle w:val="ListParagraph"/>
        <w:numPr>
          <w:ilvl w:val="0"/>
          <w:numId w:val="2"/>
        </w:numPr>
        <w:jc w:val="both"/>
      </w:pPr>
      <w:r>
        <w:t>umývadlá do tried</w:t>
      </w:r>
    </w:p>
    <w:p w:rsidR="00E7143D" w:rsidRDefault="00E7143D" w:rsidP="003C00B7">
      <w:pPr>
        <w:pStyle w:val="ListParagraph"/>
        <w:ind w:left="0"/>
        <w:jc w:val="both"/>
      </w:pPr>
    </w:p>
    <w:p w:rsidR="00E7143D" w:rsidRDefault="00E7143D" w:rsidP="003C00B7">
      <w:pPr>
        <w:jc w:val="both"/>
      </w:pPr>
      <w:r>
        <w:t>2.A</w:t>
      </w:r>
    </w:p>
    <w:p w:rsidR="00E7143D" w:rsidRDefault="00E7143D" w:rsidP="003C00B7">
      <w:pPr>
        <w:pStyle w:val="ListParagraph"/>
        <w:ind w:left="360"/>
        <w:jc w:val="both"/>
      </w:pPr>
    </w:p>
    <w:p w:rsidR="00E7143D" w:rsidRDefault="00E7143D" w:rsidP="003C00B7">
      <w:pPr>
        <w:jc w:val="both"/>
      </w:pPr>
      <w:r>
        <w:t>2.B</w:t>
      </w:r>
    </w:p>
    <w:p w:rsidR="00E7143D" w:rsidRDefault="00E7143D" w:rsidP="003C00B7">
      <w:pPr>
        <w:pStyle w:val="ListParagraph"/>
        <w:numPr>
          <w:ilvl w:val="0"/>
          <w:numId w:val="2"/>
        </w:numPr>
        <w:jc w:val="both"/>
      </w:pPr>
      <w:r>
        <w:t>problém s ôsmimi hodinami, požiadavka, na vybavenie pridania spoja</w:t>
      </w:r>
    </w:p>
    <w:p w:rsidR="00E7143D" w:rsidRDefault="00E7143D" w:rsidP="003C00B7">
      <w:pPr>
        <w:pStyle w:val="ListParagraph"/>
        <w:ind w:left="360"/>
        <w:jc w:val="both"/>
      </w:pPr>
    </w:p>
    <w:p w:rsidR="00E7143D" w:rsidRDefault="00E7143D" w:rsidP="003C00B7">
      <w:pPr>
        <w:jc w:val="both"/>
      </w:pPr>
      <w:r>
        <w:t>2.C</w:t>
      </w:r>
    </w:p>
    <w:p w:rsidR="00E7143D" w:rsidRDefault="00E7143D" w:rsidP="003C00B7">
      <w:pPr>
        <w:jc w:val="both"/>
      </w:pPr>
    </w:p>
    <w:p w:rsidR="00E7143D" w:rsidRDefault="00E7143D" w:rsidP="003C00B7">
      <w:pPr>
        <w:jc w:val="both"/>
      </w:pPr>
      <w:r>
        <w:t>2.A</w:t>
      </w:r>
    </w:p>
    <w:p w:rsidR="00E7143D" w:rsidRDefault="00E7143D" w:rsidP="003C00B7">
      <w:pPr>
        <w:pStyle w:val="ListParagraph"/>
        <w:numPr>
          <w:ilvl w:val="0"/>
          <w:numId w:val="2"/>
        </w:numPr>
        <w:jc w:val="both"/>
      </w:pPr>
      <w:r>
        <w:t>dievčatá by chceli zorganizovať zbierku pre psí útulok</w:t>
      </w:r>
    </w:p>
    <w:p w:rsidR="00E7143D" w:rsidRDefault="00E7143D" w:rsidP="003C00B7">
      <w:pPr>
        <w:pStyle w:val="ListParagraph"/>
        <w:ind w:left="360"/>
        <w:jc w:val="both"/>
      </w:pPr>
    </w:p>
    <w:p w:rsidR="00E7143D" w:rsidRDefault="00E7143D" w:rsidP="003C00B7">
      <w:pPr>
        <w:jc w:val="both"/>
      </w:pPr>
      <w:r>
        <w:t>3.B</w:t>
      </w:r>
    </w:p>
    <w:p w:rsidR="00E7143D" w:rsidRDefault="00E7143D" w:rsidP="003C00B7">
      <w:pPr>
        <w:jc w:val="both"/>
      </w:pPr>
    </w:p>
    <w:p w:rsidR="00E7143D" w:rsidRDefault="00E7143D" w:rsidP="003C00B7">
      <w:pPr>
        <w:jc w:val="both"/>
      </w:pPr>
      <w:r>
        <w:t>3.C</w:t>
      </w:r>
    </w:p>
    <w:p w:rsidR="00E7143D" w:rsidRDefault="00E7143D" w:rsidP="003C00B7">
      <w:pPr>
        <w:jc w:val="both"/>
      </w:pPr>
      <w:r>
        <w:t>- dievčatá prišli so záujmom zúčastňovať sa volejbalových turnajov v rámci stredných škôl</w:t>
      </w:r>
    </w:p>
    <w:p w:rsidR="00E7143D" w:rsidRDefault="00E7143D" w:rsidP="003C00B7">
      <w:pPr>
        <w:pStyle w:val="ListParagraph"/>
      </w:pPr>
    </w:p>
    <w:p w:rsidR="00E7143D" w:rsidRDefault="00E7143D" w:rsidP="003C00B7">
      <w:pPr>
        <w:jc w:val="both"/>
      </w:pPr>
      <w:r>
        <w:t>3.D</w:t>
      </w:r>
    </w:p>
    <w:p w:rsidR="00E7143D" w:rsidRDefault="00E7143D" w:rsidP="003C00B7">
      <w:pPr>
        <w:jc w:val="both"/>
      </w:pPr>
      <w:r>
        <w:t>- požiadavka na lepšiu WiFi</w:t>
      </w:r>
    </w:p>
    <w:p w:rsidR="00E7143D" w:rsidRDefault="00E7143D" w:rsidP="003C00B7">
      <w:pPr>
        <w:jc w:val="both"/>
      </w:pPr>
    </w:p>
    <w:p w:rsidR="00E7143D" w:rsidRDefault="00E7143D" w:rsidP="003C00B7">
      <w:pPr>
        <w:jc w:val="both"/>
      </w:pPr>
    </w:p>
    <w:p w:rsidR="00E7143D" w:rsidRDefault="00E7143D" w:rsidP="00A966EF">
      <w:pPr>
        <w:pStyle w:val="ListParagraph"/>
        <w:ind w:left="0"/>
        <w:jc w:val="both"/>
      </w:pPr>
    </w:p>
    <w:p w:rsidR="00E7143D" w:rsidRDefault="00E7143D" w:rsidP="00A966EF">
      <w:pPr>
        <w:pStyle w:val="ListParagraph"/>
        <w:ind w:left="360"/>
        <w:jc w:val="both"/>
      </w:pPr>
    </w:p>
    <w:p w:rsidR="00E7143D" w:rsidRDefault="00E7143D" w:rsidP="00077EE3">
      <w:pPr>
        <w:jc w:val="both"/>
      </w:pPr>
      <w:r>
        <w:t>Zasadanie ukončila koordinátorka ŠR.</w:t>
      </w:r>
    </w:p>
    <w:p w:rsidR="00E7143D" w:rsidRDefault="00E7143D" w:rsidP="00077EE3"/>
    <w:p w:rsidR="00E7143D" w:rsidRDefault="00E7143D"/>
    <w:sectPr w:rsidR="00E7143D" w:rsidSect="00AD609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7568"/>
    <w:multiLevelType w:val="hybridMultilevel"/>
    <w:tmpl w:val="084A3A3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
    <w:nsid w:val="13AC72A8"/>
    <w:multiLevelType w:val="hybridMultilevel"/>
    <w:tmpl w:val="5B183BE4"/>
    <w:lvl w:ilvl="0" w:tplc="041B000F">
      <w:start w:val="2"/>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nsid w:val="34445245"/>
    <w:multiLevelType w:val="hybridMultilevel"/>
    <w:tmpl w:val="C7386330"/>
    <w:lvl w:ilvl="0" w:tplc="041B000F">
      <w:start w:val="2"/>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
    <w:nsid w:val="4AA618B9"/>
    <w:multiLevelType w:val="hybridMultilevel"/>
    <w:tmpl w:val="669E18C6"/>
    <w:lvl w:ilvl="0" w:tplc="AE06CC62">
      <w:start w:val="1"/>
      <w:numFmt w:val="bullet"/>
      <w:lvlText w:val="-"/>
      <w:lvlJc w:val="left"/>
      <w:pPr>
        <w:ind w:left="360" w:hanging="360"/>
      </w:pPr>
      <w:rPr>
        <w:rFonts w:ascii="Times New Roman" w:eastAsia="Times New Roman" w:hAnsi="Times New Roman"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cs="Wingdings" w:hint="default"/>
      </w:rPr>
    </w:lvl>
    <w:lvl w:ilvl="3" w:tplc="041B0001">
      <w:start w:val="1"/>
      <w:numFmt w:val="bullet"/>
      <w:lvlText w:val=""/>
      <w:lvlJc w:val="left"/>
      <w:pPr>
        <w:ind w:left="2520" w:hanging="360"/>
      </w:pPr>
      <w:rPr>
        <w:rFonts w:ascii="Symbol" w:hAnsi="Symbol" w:cs="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cs="Wingdings" w:hint="default"/>
      </w:rPr>
    </w:lvl>
    <w:lvl w:ilvl="6" w:tplc="041B0001">
      <w:start w:val="1"/>
      <w:numFmt w:val="bullet"/>
      <w:lvlText w:val=""/>
      <w:lvlJc w:val="left"/>
      <w:pPr>
        <w:ind w:left="4680" w:hanging="360"/>
      </w:pPr>
      <w:rPr>
        <w:rFonts w:ascii="Symbol" w:hAnsi="Symbol" w:cs="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cs="Wingdings" w:hint="default"/>
      </w:rPr>
    </w:lvl>
  </w:abstractNum>
  <w:abstractNum w:abstractNumId="4">
    <w:nsid w:val="57C61F9C"/>
    <w:multiLevelType w:val="hybridMultilevel"/>
    <w:tmpl w:val="97C4D46E"/>
    <w:lvl w:ilvl="0" w:tplc="041B000D">
      <w:start w:val="1"/>
      <w:numFmt w:val="bullet"/>
      <w:lvlText w:val=""/>
      <w:lvlJc w:val="left"/>
      <w:pPr>
        <w:ind w:left="360" w:hanging="360"/>
      </w:pPr>
      <w:rPr>
        <w:rFonts w:ascii="Wingdings" w:hAnsi="Wingdings" w:cs="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cs="Wingdings" w:hint="default"/>
      </w:rPr>
    </w:lvl>
    <w:lvl w:ilvl="3" w:tplc="041B0001">
      <w:start w:val="1"/>
      <w:numFmt w:val="bullet"/>
      <w:lvlText w:val=""/>
      <w:lvlJc w:val="left"/>
      <w:pPr>
        <w:ind w:left="2520" w:hanging="360"/>
      </w:pPr>
      <w:rPr>
        <w:rFonts w:ascii="Symbol" w:hAnsi="Symbol" w:cs="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cs="Wingdings" w:hint="default"/>
      </w:rPr>
    </w:lvl>
    <w:lvl w:ilvl="6" w:tplc="041B0001">
      <w:start w:val="1"/>
      <w:numFmt w:val="bullet"/>
      <w:lvlText w:val=""/>
      <w:lvlJc w:val="left"/>
      <w:pPr>
        <w:ind w:left="4680" w:hanging="360"/>
      </w:pPr>
      <w:rPr>
        <w:rFonts w:ascii="Symbol" w:hAnsi="Symbol" w:cs="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cs="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EE3"/>
    <w:rsid w:val="00077EE3"/>
    <w:rsid w:val="003C00B7"/>
    <w:rsid w:val="007B60ED"/>
    <w:rsid w:val="008E760E"/>
    <w:rsid w:val="00950664"/>
    <w:rsid w:val="00A966EF"/>
    <w:rsid w:val="00AD609D"/>
    <w:rsid w:val="00BB157E"/>
    <w:rsid w:val="00DB7116"/>
    <w:rsid w:val="00E7143D"/>
    <w:rsid w:val="00FB082D"/>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E3"/>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7EE3"/>
    <w:pPr>
      <w:ind w:left="720"/>
    </w:pPr>
  </w:style>
  <w:style w:type="paragraph" w:styleId="BalloonText">
    <w:name w:val="Balloon Text"/>
    <w:basedOn w:val="Normal"/>
    <w:link w:val="BalloonTextChar"/>
    <w:uiPriority w:val="99"/>
    <w:semiHidden/>
    <w:rsid w:val="00AD60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609D"/>
    <w:rPr>
      <w:rFonts w:ascii="Tahoma" w:eastAsia="Times New Roman"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divs>
    <w:div w:id="1683773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3</Pages>
  <Words>370</Words>
  <Characters>2115</Characters>
  <Application>Microsoft Office Outlook</Application>
  <DocSecurity>0</DocSecurity>
  <Lines>0</Lines>
  <Paragraphs>0</Paragraphs>
  <ScaleCrop>false</ScaleCrop>
  <Company>ssosp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dc:creator>
  <cp:keywords/>
  <dc:description/>
  <cp:lastModifiedBy>home</cp:lastModifiedBy>
  <cp:revision>6</cp:revision>
  <cp:lastPrinted>2016-11-22T08:22:00Z</cp:lastPrinted>
  <dcterms:created xsi:type="dcterms:W3CDTF">2016-11-22T07:40:00Z</dcterms:created>
  <dcterms:modified xsi:type="dcterms:W3CDTF">2016-11-23T11:23:00Z</dcterms:modified>
</cp:coreProperties>
</file>